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14:paraId="1DA2754D" w14:textId="77777777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2D0091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14:paraId="097BA275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14:paraId="671405A5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14:paraId="06296C0D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14:paraId="7E22F1C8" w14:textId="77777777"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14:paraId="4F3C1ED0" w14:textId="77777777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7AD752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14:paraId="0FA36884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14:paraId="0AED5005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4D238EE8" w14:textId="77777777"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14:paraId="682E31DF" w14:textId="77777777"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14:paraId="798C17EF" w14:textId="77777777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076F37E" w14:textId="77777777"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E68121E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14:paraId="50C30B04" w14:textId="77777777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E7F2297" w14:textId="77777777"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E5EAA96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0D606120" w14:textId="77777777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8A8014" w14:textId="77777777"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14:paraId="11D6B461" w14:textId="77777777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57AC4A4" w14:textId="77777777"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14:paraId="4DF0EF39" w14:textId="77777777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4D296D2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4AF0EC2C" w14:textId="77777777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F163E24" w14:textId="77777777"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ABC28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14:paraId="209B0478" w14:textId="77777777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A1432E" w14:textId="77777777"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14:paraId="114A6134" w14:textId="77777777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073161" w14:textId="77777777"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E4283" w14:textId="77777777"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14:paraId="4F8CE013" w14:textId="77777777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D7FB18C" w14:textId="77777777"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14:paraId="56CB47C3" w14:textId="77777777"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14:paraId="6A7D29BE" w14:textId="77777777"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 w:rsidSect="00380F68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14:paraId="32921255" w14:textId="77777777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EB74CFE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11867D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7061378F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D5418" w14:textId="77777777"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AB01355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6FE26BF5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48C2A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3731015B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D61003" w14:textId="77777777"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14:paraId="2419C1FB" w14:textId="77777777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DD7B9" w14:textId="77777777"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14:paraId="7A1CC1A8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3371B6" w14:textId="77777777"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14:paraId="4F9DF715" w14:textId="77777777"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14:paraId="6683DFAE" w14:textId="77777777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3E52DA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FD42BF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7F67327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AC69E0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666D85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5847B88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14:paraId="5A35E7B1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C28F6C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0A8C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6DA3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F462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41B6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BAC8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29DCA895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0663C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F2B3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9362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FE60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7EB7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1F18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1DDDD93D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3C275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EB5F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85BE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AF1E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F194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9F4B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397DB1AA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E3BAF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7C22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3170F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7C98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A844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0670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660416A1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615A81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DE525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8F71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FB3AD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E1B8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2214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22C612D1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5E51D4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0A06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776E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A293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BA3B2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39FC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14:paraId="4EFBE64E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927A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14:paraId="7A1C0EC9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14:paraId="21702544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66525913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003010A9" w14:textId="77777777"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14:paraId="585416E5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BF200C" w14:textId="77777777"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2F3D28D4" w14:textId="77777777"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14:paraId="2CFF2CC7" w14:textId="77777777"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14:paraId="5465A31C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14:paraId="65B6F2E5" w14:textId="77777777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5A2F5AB0" w14:textId="77777777"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771FE2BB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369116AE" w14:textId="77777777"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14:paraId="5F4E29BE" w14:textId="77777777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4A11C1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97C94B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03121439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679E773E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55169A1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14:paraId="6B8B9E90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43936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3A8A1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7D9046D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0186880C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EF9C3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0ACFD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896F7B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11EAB14F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DD6FA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D0B84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53F8C00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7E22074B" w14:textId="77777777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3A0E299" w14:textId="77777777"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14:paraId="6D7DAE48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7A7ECCA4" w14:textId="77777777"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14:paraId="0904D30B" w14:textId="77777777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0993DFFE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1FAC2FB2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1920F037" w14:textId="77777777"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14:paraId="603BC9F6" w14:textId="77777777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2BAE7E9B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1603D9E4" w14:textId="77777777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BFD169" w14:textId="77777777"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14:paraId="09D18A55" w14:textId="77777777"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14:paraId="46B4829F" w14:textId="77777777"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14:paraId="2CCAC849" w14:textId="77777777"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380F68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14:paraId="1EF964FA" w14:textId="77777777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14:paraId="7A7264C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1191BC81" w14:textId="77777777"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14:paraId="52426734" w14:textId="77777777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A38291" w14:textId="77777777"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D4D3E8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D26651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58ABEECA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F4B285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04716AD1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0E1B86E1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122CFF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41550283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754E2731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14:paraId="6787BC1F" w14:textId="77777777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87E1F04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78B038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60D5765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DE8BB1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A1E283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97B93EF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E6F139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C0D06E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208D2B2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14:paraId="5BF6DEF7" w14:textId="77777777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48D9B6" w14:textId="77777777"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ED4FCE6" w14:textId="77777777"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14:paraId="0AB44875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49AA6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DA1E0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780AD4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45BFA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9747D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6C41D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E6B2C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23A45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424740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3EF8836E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C5AB0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FF5E5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91182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B16E5C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399D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26FFB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EA8C0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CD346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41F24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63F9929F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6F38B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49FA81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1C0CFD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B35EE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0B43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E8A21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960043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4CFE0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0F78D6D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48F5F966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AB9B2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2DD00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4FBE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FA706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78B8A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0F86F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7A938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39C97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C4B1F20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372C4676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D91AD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A6899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B8BB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D1A3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4A01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EEEB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8EA8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AF7A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78C29C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3DA7AA5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7DE0E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E99F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5CBF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E626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2C31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24A5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B3D1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4098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F50C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1ED0DB6B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FE70E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FD92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E9A70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A4BF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0AC4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DD009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BBB6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13A8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42E49C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25FD1BE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E4AF9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F07A8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5594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FAB5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C77F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3901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B3C7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A781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BEF23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2E879C5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E6016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8DB5A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3B76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EDA1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21DC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DC25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6973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5128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6B5436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4F98C267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47E37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AE35D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1496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95CA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4CFB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1267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CDF7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6DD3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402A0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3B65439B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6D94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ABDA2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9A9D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5B3F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4CA5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24DE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2A36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296A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3D988E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800A69B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F74A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B720E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343D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DCD1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1EA9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1404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BCB29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B7AC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4137A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29922AE5" w14:textId="77777777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C047734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DD923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FE5FD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6DF51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1B2206A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4A3D43CF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784695C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5DCADAEB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14:paraId="2D165E2D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F3F42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A7F67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63D4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9A2B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54FAE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9A23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10A5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5CCA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9C56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61138036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7BDE3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C89A0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8A90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831B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8866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93BD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89A5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4E3A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BE496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59B1477E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A7880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D9B05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0E476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94DF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016E8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B7B88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EBB31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015C7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403801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5661A015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1109168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6F415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EEB766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EAD7A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B5210F7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75F2CFFA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4722FC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62A31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D4B07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43257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2DC3BE7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7F219976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14:paraId="477FCF90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47093695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14:paraId="1632752F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0D4AB490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14:paraId="05FDA559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14:paraId="6EBD012D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14:paraId="63E2FDE0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14:paraId="03F14EC3" w14:textId="77777777" w:rsidTr="008411A8">
        <w:tc>
          <w:tcPr>
            <w:tcW w:w="710" w:type="dxa"/>
            <w:shd w:val="clear" w:color="auto" w:fill="E2EFD9" w:themeFill="accent6" w:themeFillTint="33"/>
          </w:tcPr>
          <w:p w14:paraId="28C65AC0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5C9446F3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14:paraId="3F72B1E4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2E1F5AF6" w14:textId="77777777"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14:paraId="6F210518" w14:textId="77777777" w:rsidTr="008411A8">
        <w:tc>
          <w:tcPr>
            <w:tcW w:w="710" w:type="dxa"/>
            <w:shd w:val="clear" w:color="auto" w:fill="E2EFD9" w:themeFill="accent6" w:themeFillTint="33"/>
          </w:tcPr>
          <w:p w14:paraId="5B673594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217F4516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14:paraId="2A8A1A0F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0F168CB7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6E2F057B" w14:textId="77777777" w:rsidTr="008411A8">
        <w:tc>
          <w:tcPr>
            <w:tcW w:w="710" w:type="dxa"/>
            <w:shd w:val="clear" w:color="auto" w:fill="E2EFD9" w:themeFill="accent6" w:themeFillTint="33"/>
          </w:tcPr>
          <w:p w14:paraId="60CD67E5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4317B7E6" w14:textId="77777777"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14:paraId="7FF6C81F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396837BC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73AADEFA" w14:textId="77777777" w:rsidTr="008411A8">
        <w:tc>
          <w:tcPr>
            <w:tcW w:w="710" w:type="dxa"/>
            <w:shd w:val="clear" w:color="auto" w:fill="E2EFD9" w:themeFill="accent6" w:themeFillTint="33"/>
          </w:tcPr>
          <w:p w14:paraId="1CF225E3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10A44604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14:paraId="091EC50C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7C7A1CAC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30FBDFA5" w14:textId="77777777" w:rsidTr="008411A8">
        <w:tc>
          <w:tcPr>
            <w:tcW w:w="710" w:type="dxa"/>
            <w:shd w:val="clear" w:color="auto" w:fill="E2EFD9" w:themeFill="accent6" w:themeFillTint="33"/>
          </w:tcPr>
          <w:p w14:paraId="7D391D9E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13323FE5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14:paraId="09C9F3A9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2395481A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184A0722" w14:textId="77777777" w:rsidTr="008411A8">
        <w:tc>
          <w:tcPr>
            <w:tcW w:w="710" w:type="dxa"/>
            <w:shd w:val="clear" w:color="auto" w:fill="E2EFD9" w:themeFill="accent6" w:themeFillTint="33"/>
          </w:tcPr>
          <w:p w14:paraId="49BF7A62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51C6D958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14:paraId="548CD358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3994B0A9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083AC73E" w14:textId="77777777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14:paraId="6B005E9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08C6E293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51FA421B" w14:textId="77777777"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14:paraId="28ED7EB0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50EECFEF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14:paraId="74ABD5F1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14:paraId="7F3B81BF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14:paraId="6D5D2A38" w14:textId="77777777" w:rsidTr="008411A8">
        <w:tc>
          <w:tcPr>
            <w:tcW w:w="4260" w:type="dxa"/>
            <w:gridSpan w:val="2"/>
          </w:tcPr>
          <w:p w14:paraId="3A21FAFB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44A64F3E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3B3AD21E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5A9BA582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2029598D" w14:textId="77777777"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14:paraId="6CC6D375" w14:textId="77777777" w:rsidTr="008411A8">
        <w:tc>
          <w:tcPr>
            <w:tcW w:w="710" w:type="dxa"/>
            <w:shd w:val="clear" w:color="auto" w:fill="E2EFD9" w:themeFill="accent6" w:themeFillTint="33"/>
          </w:tcPr>
          <w:p w14:paraId="2A29A8CC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1B3D56BB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14:paraId="1B34F564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59B6AC4F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4FFD2844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3DFEA32D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6712BFDD" w14:textId="77777777" w:rsidTr="008411A8">
        <w:tc>
          <w:tcPr>
            <w:tcW w:w="710" w:type="dxa"/>
            <w:shd w:val="clear" w:color="auto" w:fill="E2EFD9" w:themeFill="accent6" w:themeFillTint="33"/>
          </w:tcPr>
          <w:p w14:paraId="22AB0EBD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17613D68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14:paraId="087D82F8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521622CF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36423A50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5C3E41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54D8B2A4" w14:textId="77777777" w:rsidTr="008411A8">
        <w:tc>
          <w:tcPr>
            <w:tcW w:w="710" w:type="dxa"/>
            <w:shd w:val="clear" w:color="auto" w:fill="E2EFD9" w:themeFill="accent6" w:themeFillTint="33"/>
          </w:tcPr>
          <w:p w14:paraId="55577C3E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18463323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14:paraId="58248CA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D357CDA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58036CEB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6765648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454B40AA" w14:textId="77777777" w:rsidTr="008411A8">
        <w:tc>
          <w:tcPr>
            <w:tcW w:w="710" w:type="dxa"/>
          </w:tcPr>
          <w:p w14:paraId="184A170C" w14:textId="77777777"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14:paraId="6D62D630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14:paraId="03BFDD70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729EB7A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4DF94535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6EE0E8A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14:paraId="13FC44AD" w14:textId="77777777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14:paraId="72FC917F" w14:textId="77777777"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14:paraId="5E66A9E0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38FD037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5F339FA7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5A80A30E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14:paraId="62CA1BEC" w14:textId="77777777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FE36C99" w14:textId="77777777"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14:paraId="107D3AEC" w14:textId="77777777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14:paraId="7E9E0D9D" w14:textId="77777777"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14:paraId="4994A788" w14:textId="77777777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2F4A1F04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14:paraId="02F2904E" w14:textId="77777777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14:paraId="66EBE665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2E96AB1F" w14:textId="77777777"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14:paraId="652F933D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6D3066DF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14:paraId="74E75F70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14:paraId="6B453137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587DE99D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14:paraId="26E798A2" w14:textId="77777777" w:rsidTr="007F43E9">
        <w:trPr>
          <w:trHeight w:val="1829"/>
        </w:trPr>
        <w:tc>
          <w:tcPr>
            <w:tcW w:w="9816" w:type="dxa"/>
          </w:tcPr>
          <w:p w14:paraId="717815C2" w14:textId="77777777"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1DD73AB9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64F483B3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14:paraId="136D6896" w14:textId="77777777"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14:paraId="6751EDF3" w14:textId="77777777"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14:paraId="4D226A9A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3C60824B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14:paraId="5D7343BF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14:paraId="29FAE1B0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14:paraId="18B0D49D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14:paraId="52D93CF0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73039BFA" w14:textId="77777777"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14:paraId="6C83A906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11F837E7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7A8561F8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14:paraId="6A0C6B1D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14:paraId="797639D5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14:paraId="47959BB6" w14:textId="77777777"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EC5"/>
    <w:rsid w:val="00037C5A"/>
    <w:rsid w:val="000443E9"/>
    <w:rsid w:val="0008234F"/>
    <w:rsid w:val="000A3096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80F68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0EC5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9288E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893D1C"/>
  <w14:defaultImageDpi w14:val="0"/>
  <w15:docId w15:val="{D7C20C0C-FDC2-47FB-BB11-37CBEB69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lukasiewicz\Downloads\Ofert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Oferta</Template>
  <TotalTime>0</TotalTime>
  <Pages>5</Pages>
  <Words>1100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Łukasiewicz</dc:creator>
  <dc:description>ZNAKI:7234</dc:description>
  <cp:lastModifiedBy>Urząd Gminy Andrespol</cp:lastModifiedBy>
  <cp:revision>1</cp:revision>
  <cp:lastPrinted>2018-12-28T09:14:00Z</cp:lastPrinted>
  <dcterms:created xsi:type="dcterms:W3CDTF">2024-01-16T15:21:00Z</dcterms:created>
  <dcterms:modified xsi:type="dcterms:W3CDTF">2024-01-16T15:21:00Z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